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C" w:rsidRPr="003705DC" w:rsidRDefault="003705DC" w:rsidP="003705DC">
      <w:pPr>
        <w:tabs>
          <w:tab w:val="clear" w:pos="4678"/>
          <w:tab w:val="clear" w:pos="4962"/>
          <w:tab w:val="left" w:pos="1500"/>
        </w:tabs>
        <w:overflowPunct w:val="0"/>
        <w:autoSpaceDE w:val="0"/>
        <w:autoSpaceDN w:val="0"/>
        <w:adjustRightInd w:val="0"/>
        <w:jc w:val="left"/>
        <w:textAlignment w:val="baseline"/>
        <w:rPr>
          <w:b/>
          <w:color w:val="000000"/>
          <w:sz w:val="36"/>
          <w:szCs w:val="36"/>
          <w:lang w:val="de-DE" w:eastAsia="de-DE"/>
        </w:rPr>
      </w:pPr>
      <w:r w:rsidRPr="003705DC">
        <w:rPr>
          <w:b/>
          <w:color w:val="000000"/>
          <w:sz w:val="36"/>
          <w:szCs w:val="36"/>
          <w:lang w:val="de-DE" w:eastAsia="de-DE"/>
        </w:rPr>
        <w:t>Gesuch Waffenerwerbsschein</w:t>
      </w:r>
      <w:r w:rsidRPr="003705DC">
        <w:rPr>
          <w:b/>
          <w:color w:val="000000"/>
          <w:sz w:val="36"/>
          <w:szCs w:val="36"/>
          <w:lang w:val="de-DE" w:eastAsia="de-DE"/>
        </w:rPr>
        <w:br/>
      </w:r>
      <w:r w:rsidRPr="003705DC">
        <w:rPr>
          <w:color w:val="000000"/>
          <w:sz w:val="28"/>
          <w:szCs w:val="28"/>
          <w:lang w:val="de-DE" w:eastAsia="de-DE"/>
        </w:rPr>
        <w:t>(Fragenkatalog)</w:t>
      </w:r>
      <w:r w:rsidR="00181E9A">
        <w:rPr>
          <w:color w:val="000000"/>
          <w:sz w:val="28"/>
          <w:szCs w:val="28"/>
          <w:lang w:val="de-DE" w:eastAsia="de-DE"/>
        </w:rPr>
        <w:t xml:space="preserve"> </w:t>
      </w:r>
    </w:p>
    <w:p w:rsidR="003705DC" w:rsidRPr="007B069B" w:rsidRDefault="003705DC" w:rsidP="003705DC">
      <w:pPr>
        <w:tabs>
          <w:tab w:val="clear" w:pos="4678"/>
          <w:tab w:val="clear" w:pos="4962"/>
        </w:tabs>
        <w:overflowPunct w:val="0"/>
        <w:autoSpaceDE w:val="0"/>
        <w:autoSpaceDN w:val="0"/>
        <w:adjustRightInd w:val="0"/>
        <w:jc w:val="left"/>
        <w:textAlignment w:val="baseline"/>
        <w:rPr>
          <w:b/>
          <w:color w:val="000000"/>
          <w:lang w:val="de-DE" w:eastAsia="de-DE"/>
        </w:rPr>
      </w:pPr>
    </w:p>
    <w:tbl>
      <w:tblPr>
        <w:tblStyle w:val="Tabellenraster"/>
        <w:tblpPr w:leftFromText="141" w:rightFromText="141" w:vertAnchor="text" w:horzAnchor="margin" w:tblpY="19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2"/>
        <w:gridCol w:w="7702"/>
      </w:tblGrid>
      <w:tr w:rsidR="003705DC" w:rsidRPr="007B069B" w:rsidTr="002B5158">
        <w:trPr>
          <w:trHeight w:val="568"/>
        </w:trPr>
        <w:tc>
          <w:tcPr>
            <w:tcW w:w="9464" w:type="dxa"/>
            <w:gridSpan w:val="2"/>
          </w:tcPr>
          <w:p w:rsidR="003705DC" w:rsidRPr="007B069B" w:rsidRDefault="00C83C3F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Gesuch</w:t>
            </w:r>
            <w:r w:rsidR="003705DC" w:rsidRPr="007B069B">
              <w:rPr>
                <w:b/>
                <w:sz w:val="20"/>
                <w:lang w:eastAsia="en-US"/>
              </w:rPr>
              <w:t>steller/In</w:t>
            </w:r>
          </w:p>
        </w:tc>
      </w:tr>
      <w:tr w:rsidR="003705DC" w:rsidRPr="00084D4A" w:rsidTr="007B069B">
        <w:tc>
          <w:tcPr>
            <w:tcW w:w="1762" w:type="dxa"/>
          </w:tcPr>
          <w:p w:rsidR="003705DC" w:rsidRPr="00084D4A" w:rsidRDefault="003705DC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r w:rsidRPr="00084D4A">
              <w:rPr>
                <w:sz w:val="20"/>
                <w:lang w:eastAsia="en-US"/>
              </w:rPr>
              <w:t>Name</w:t>
            </w:r>
          </w:p>
        </w:tc>
        <w:tc>
          <w:tcPr>
            <w:tcW w:w="7702" w:type="dxa"/>
          </w:tcPr>
          <w:p w:rsidR="003705DC" w:rsidRPr="00084D4A" w:rsidRDefault="003705DC" w:rsidP="00F2435E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bookmarkStart w:id="0" w:name="GNAME"/>
            <w:bookmarkEnd w:id="0"/>
          </w:p>
        </w:tc>
      </w:tr>
      <w:tr w:rsidR="003705DC" w:rsidRPr="00084D4A" w:rsidTr="007B069B">
        <w:tc>
          <w:tcPr>
            <w:tcW w:w="1762" w:type="dxa"/>
          </w:tcPr>
          <w:p w:rsidR="003705DC" w:rsidRPr="00084D4A" w:rsidRDefault="003705DC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r w:rsidRPr="00084D4A">
              <w:rPr>
                <w:sz w:val="20"/>
                <w:lang w:eastAsia="en-US"/>
              </w:rPr>
              <w:t>Vorname(n)</w:t>
            </w:r>
          </w:p>
        </w:tc>
        <w:tc>
          <w:tcPr>
            <w:tcW w:w="7702" w:type="dxa"/>
          </w:tcPr>
          <w:p w:rsidR="003705DC" w:rsidRPr="00084D4A" w:rsidRDefault="003705DC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bookmarkStart w:id="1" w:name="VNAME"/>
            <w:bookmarkEnd w:id="1"/>
          </w:p>
        </w:tc>
      </w:tr>
      <w:tr w:rsidR="003705DC" w:rsidRPr="00084D4A" w:rsidTr="007B069B">
        <w:tc>
          <w:tcPr>
            <w:tcW w:w="1762" w:type="dxa"/>
          </w:tcPr>
          <w:p w:rsidR="003705DC" w:rsidRPr="00084D4A" w:rsidRDefault="003705DC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r w:rsidRPr="00084D4A">
              <w:rPr>
                <w:sz w:val="20"/>
                <w:lang w:eastAsia="en-US"/>
              </w:rPr>
              <w:t>Geburtsdatum</w:t>
            </w:r>
          </w:p>
        </w:tc>
        <w:tc>
          <w:tcPr>
            <w:tcW w:w="7702" w:type="dxa"/>
          </w:tcPr>
          <w:p w:rsidR="008419A2" w:rsidRPr="00084D4A" w:rsidRDefault="008419A2" w:rsidP="000C161E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bookmarkStart w:id="2" w:name="GEDAT"/>
            <w:bookmarkEnd w:id="2"/>
          </w:p>
        </w:tc>
      </w:tr>
      <w:tr w:rsidR="003705DC" w:rsidRPr="00084D4A" w:rsidTr="007B069B">
        <w:tc>
          <w:tcPr>
            <w:tcW w:w="1762" w:type="dxa"/>
          </w:tcPr>
          <w:p w:rsidR="003705DC" w:rsidRPr="00084D4A" w:rsidRDefault="003705DC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r w:rsidRPr="00084D4A">
              <w:rPr>
                <w:sz w:val="20"/>
                <w:lang w:eastAsia="en-US"/>
              </w:rPr>
              <w:t>Heimatort(e)</w:t>
            </w:r>
          </w:p>
        </w:tc>
        <w:tc>
          <w:tcPr>
            <w:tcW w:w="7702" w:type="dxa"/>
          </w:tcPr>
          <w:p w:rsidR="003705DC" w:rsidRPr="00084D4A" w:rsidRDefault="003705DC" w:rsidP="006C7B3E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bookmarkStart w:id="3" w:name="HEIOR"/>
            <w:bookmarkEnd w:id="3"/>
          </w:p>
        </w:tc>
      </w:tr>
      <w:tr w:rsidR="003705DC" w:rsidRPr="0029210A" w:rsidTr="007B069B">
        <w:tc>
          <w:tcPr>
            <w:tcW w:w="1762" w:type="dxa"/>
          </w:tcPr>
          <w:p w:rsidR="003705DC" w:rsidRPr="00084D4A" w:rsidRDefault="003705DC" w:rsidP="003705DC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eastAsia="en-US"/>
              </w:rPr>
            </w:pPr>
            <w:r w:rsidRPr="00084D4A">
              <w:rPr>
                <w:sz w:val="20"/>
                <w:lang w:eastAsia="en-US"/>
              </w:rPr>
              <w:t>Wohnort</w:t>
            </w:r>
          </w:p>
        </w:tc>
        <w:tc>
          <w:tcPr>
            <w:tcW w:w="7702" w:type="dxa"/>
          </w:tcPr>
          <w:p w:rsidR="003705DC" w:rsidRPr="000B7303" w:rsidRDefault="003705DC" w:rsidP="000C161E">
            <w:pPr>
              <w:tabs>
                <w:tab w:val="clear" w:pos="4678"/>
                <w:tab w:val="clear" w:pos="4962"/>
                <w:tab w:val="left" w:pos="1980"/>
              </w:tabs>
              <w:jc w:val="left"/>
              <w:rPr>
                <w:sz w:val="20"/>
                <w:lang w:val="fr-CH" w:eastAsia="en-US"/>
              </w:rPr>
            </w:pPr>
            <w:bookmarkStart w:id="4" w:name="ADRES"/>
            <w:bookmarkStart w:id="5" w:name="_GoBack"/>
            <w:bookmarkEnd w:id="4"/>
            <w:bookmarkEnd w:id="5"/>
          </w:p>
        </w:tc>
      </w:tr>
    </w:tbl>
    <w:p w:rsidR="003705DC" w:rsidRPr="000B7303" w:rsidRDefault="003705DC" w:rsidP="003705DC">
      <w:pPr>
        <w:tabs>
          <w:tab w:val="clear" w:pos="4678"/>
          <w:tab w:val="clear" w:pos="4962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lang w:val="fr-CH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8"/>
      </w:tblGrid>
      <w:tr w:rsidR="00144A34" w:rsidRPr="003705DC" w:rsidTr="00C83C3F">
        <w:trPr>
          <w:trHeight w:val="447"/>
        </w:trPr>
        <w:tc>
          <w:tcPr>
            <w:tcW w:w="9458" w:type="dxa"/>
            <w:shd w:val="clear" w:color="auto" w:fill="DDDDDD"/>
            <w:vAlign w:val="bottom"/>
          </w:tcPr>
          <w:p w:rsidR="00144A34" w:rsidRPr="007B069B" w:rsidRDefault="00144A34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Sie haben ein Gesuch für eine Feuerwaffe eingereicht. Was für eine Waffe möchten Sie erwerben und von wem?</w:t>
            </w: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231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231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AB5899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Wieso möchten Sie eine Feuerwaffe erwerben?</w:t>
            </w: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395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395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AB5899" w:rsidP="00AB5899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Sind Sie bereits im Besitz von Feuerwaffen?</w:t>
            </w:r>
            <w:r>
              <w:rPr>
                <w:color w:val="000000"/>
                <w:sz w:val="20"/>
                <w:lang w:val="de-DE" w:eastAsia="de-DE"/>
              </w:rPr>
              <w:t xml:space="preserve"> </w:t>
            </w: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257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257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Leisten Sie Militärdienst und wenn ja, bei welcher Einheit?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2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Wurden Sie während der Rekrutenschule an einer Waffe au</w:t>
            </w:r>
            <w:r w:rsidR="007B069B">
              <w:rPr>
                <w:color w:val="000000"/>
                <w:sz w:val="20"/>
                <w:lang w:val="de-DE" w:eastAsia="de-DE"/>
              </w:rPr>
              <w:t>s</w:t>
            </w:r>
            <w:r w:rsidRPr="007B069B">
              <w:rPr>
                <w:color w:val="000000"/>
                <w:sz w:val="20"/>
                <w:lang w:val="de-DE" w:eastAsia="de-DE"/>
              </w:rPr>
              <w:t>gebildet und wenn ja, an welcher?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180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180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Sind Sie Mitglied in einem Schiessverein und wenn ja, bei welchem?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277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277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Wenn nein, wo beabsichtigen Sie zu schiessen?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247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247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Wie oft haben Sie mit einer solchen Waffe, die Sie erwerben möchten, geschossen?</w:t>
            </w:r>
            <w:r w:rsidR="0050113F">
              <w:rPr>
                <w:color w:val="000000"/>
                <w:sz w:val="20"/>
                <w:lang w:val="de-DE" w:eastAsia="de-DE"/>
              </w:rPr>
              <w:t xml:space="preserve"> Wann das erste Mal?</w:t>
            </w: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201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62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Wie regelmässig nehmen Sie an Schiessübungen teil oder möchten daran teilnehmen?</w:t>
            </w: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258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5011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Haben Sie ihre/n Lebenspartner/in über Ihre Absichten, eine Feuerwaffe zu erwerben, in Kenntnis gesetzt?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290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290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Wie beabsichtigen Sie die Feuerwaffe zu lagern?</w:t>
            </w: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113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113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7B069B">
              <w:rPr>
                <w:color w:val="000000"/>
                <w:sz w:val="20"/>
                <w:lang w:val="de-DE" w:eastAsia="de-DE"/>
              </w:rPr>
              <w:t>Wo und wie werden Sie die Munition lagern?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5DC" w:rsidRPr="007B069B" w:rsidRDefault="003705DC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C83C3F" w:rsidRPr="003705DC" w:rsidTr="00C83C3F">
        <w:trPr>
          <w:trHeight w:val="52"/>
        </w:trPr>
        <w:tc>
          <w:tcPr>
            <w:tcW w:w="9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C3F" w:rsidRPr="007B069B" w:rsidRDefault="00C83C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3705DC" w:rsidRPr="003705DC" w:rsidTr="00C83C3F">
        <w:trPr>
          <w:trHeight w:val="52"/>
        </w:trPr>
        <w:tc>
          <w:tcPr>
            <w:tcW w:w="9458" w:type="dxa"/>
            <w:shd w:val="clear" w:color="auto" w:fill="DDDDDD"/>
            <w:vAlign w:val="bottom"/>
          </w:tcPr>
          <w:p w:rsidR="003705DC" w:rsidRPr="007B069B" w:rsidRDefault="0050113F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>
              <w:rPr>
                <w:color w:val="000000"/>
                <w:sz w:val="20"/>
                <w:lang w:val="de-DE" w:eastAsia="de-DE"/>
              </w:rPr>
              <w:t>Bemerkungen / Anfügungen</w:t>
            </w: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  <w:tr w:rsidR="007B069B" w:rsidRPr="003705DC" w:rsidTr="00C83C3F">
        <w:trPr>
          <w:trHeight w:val="56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69B" w:rsidRPr="007B069B" w:rsidRDefault="007B069B" w:rsidP="007B069B">
            <w:pPr>
              <w:tabs>
                <w:tab w:val="clear" w:pos="4678"/>
                <w:tab w:val="clear" w:pos="4962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</w:p>
        </w:tc>
      </w:tr>
    </w:tbl>
    <w:p w:rsidR="003705DC" w:rsidRDefault="003705DC" w:rsidP="003705DC">
      <w:pPr>
        <w:tabs>
          <w:tab w:val="clear" w:pos="4678"/>
          <w:tab w:val="clear" w:pos="4962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sz w:val="20"/>
          <w:lang w:val="de-DE" w:eastAsia="de-DE"/>
        </w:rPr>
      </w:pPr>
    </w:p>
    <w:p w:rsidR="0050113F" w:rsidRPr="0050113F" w:rsidRDefault="0050113F" w:rsidP="0050113F">
      <w:pPr>
        <w:tabs>
          <w:tab w:val="clear" w:pos="4678"/>
          <w:tab w:val="clear" w:pos="4962"/>
          <w:tab w:val="left" w:pos="5103"/>
        </w:tabs>
        <w:overflowPunct w:val="0"/>
        <w:autoSpaceDE w:val="0"/>
        <w:autoSpaceDN w:val="0"/>
        <w:adjustRightInd w:val="0"/>
        <w:jc w:val="left"/>
        <w:textAlignment w:val="baseline"/>
        <w:rPr>
          <w:i/>
          <w:color w:val="000000"/>
          <w:sz w:val="20"/>
          <w:lang w:val="de-DE" w:eastAsia="de-DE"/>
        </w:rPr>
      </w:pPr>
      <w:r>
        <w:rPr>
          <w:color w:val="000000"/>
          <w:sz w:val="20"/>
          <w:lang w:val="de-DE" w:eastAsia="de-DE"/>
        </w:rPr>
        <w:tab/>
      </w:r>
    </w:p>
    <w:tbl>
      <w:tblPr>
        <w:tblStyle w:val="Tabellenraster"/>
        <w:tblpPr w:leftFromText="141" w:rightFromText="141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4395"/>
      </w:tblGrid>
      <w:tr w:rsidR="0050113F" w:rsidTr="0050113F">
        <w:trPr>
          <w:trHeight w:val="1698"/>
        </w:trPr>
        <w:tc>
          <w:tcPr>
            <w:tcW w:w="4395" w:type="dxa"/>
          </w:tcPr>
          <w:p w:rsidR="0050113F" w:rsidRPr="008B7DB5" w:rsidRDefault="008B7DB5" w:rsidP="008B7DB5">
            <w:pPr>
              <w:tabs>
                <w:tab w:val="clear" w:pos="4678"/>
                <w:tab w:val="clear" w:pos="4962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240" w:after="0"/>
              <w:jc w:val="left"/>
              <w:textAlignment w:val="baseline"/>
              <w:rPr>
                <w:b/>
                <w:i/>
                <w:color w:val="000000"/>
                <w:sz w:val="22"/>
                <w:lang w:val="de-DE" w:eastAsia="de-DE"/>
              </w:rPr>
            </w:pPr>
            <w:r w:rsidRPr="008B7DB5">
              <w:rPr>
                <w:b/>
                <w:i/>
                <w:color w:val="000000"/>
                <w:sz w:val="22"/>
                <w:lang w:val="de-DE" w:eastAsia="de-DE"/>
              </w:rPr>
              <w:t>Durch die Behörde auszufüllen:</w:t>
            </w:r>
          </w:p>
          <w:p w:rsidR="0050113F" w:rsidRPr="008B7DB5" w:rsidRDefault="0050113F" w:rsidP="0050113F">
            <w:pPr>
              <w:tabs>
                <w:tab w:val="clear" w:pos="4678"/>
                <w:tab w:val="clear" w:pos="4962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color w:val="000000"/>
                <w:sz w:val="22"/>
                <w:lang w:val="de-DE" w:eastAsia="de-DE"/>
              </w:rPr>
            </w:pPr>
          </w:p>
          <w:p w:rsidR="0050113F" w:rsidRPr="008B7DB5" w:rsidRDefault="0050113F" w:rsidP="008B7DB5">
            <w:pPr>
              <w:tabs>
                <w:tab w:val="clear" w:pos="4678"/>
                <w:tab w:val="clear" w:pos="4962"/>
                <w:tab w:val="left" w:pos="2552"/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color w:val="000000"/>
                <w:sz w:val="22"/>
                <w:lang w:val="de-DE" w:eastAsia="de-DE"/>
              </w:rPr>
            </w:pPr>
            <w:r w:rsidRPr="008B7DB5">
              <w:rPr>
                <w:color w:val="000000"/>
                <w:sz w:val="22"/>
                <w:lang w:val="de-DE" w:eastAsia="de-DE"/>
              </w:rPr>
              <w:t xml:space="preserve">WS wird erteilt: </w:t>
            </w:r>
            <w:r w:rsidR="008B7DB5" w:rsidRPr="008B7DB5">
              <w:rPr>
                <w:color w:val="000000"/>
                <w:sz w:val="22"/>
                <w:lang w:val="de-DE" w:eastAsia="de-DE"/>
              </w:rPr>
              <w:tab/>
            </w:r>
            <w:sdt>
              <w:sdtPr>
                <w:rPr>
                  <w:color w:val="000000"/>
                  <w:sz w:val="22"/>
                  <w:lang w:val="de-DE" w:eastAsia="de-DE"/>
                </w:rPr>
                <w:id w:val="8800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B5">
                  <w:rPr>
                    <w:rFonts w:ascii="MS Gothic" w:eastAsia="MS Gothic" w:hAnsi="MS Gothic" w:hint="eastAsia"/>
                    <w:color w:val="000000"/>
                    <w:sz w:val="22"/>
                    <w:lang w:val="de-DE" w:eastAsia="de-DE"/>
                  </w:rPr>
                  <w:t>☐</w:t>
                </w:r>
              </w:sdtContent>
            </w:sdt>
            <w:r w:rsidRPr="008B7DB5">
              <w:rPr>
                <w:color w:val="000000"/>
                <w:sz w:val="22"/>
                <w:lang w:val="de-DE" w:eastAsia="de-DE"/>
              </w:rPr>
              <w:t xml:space="preserve">Ja </w:t>
            </w:r>
            <w:r w:rsidR="008B7DB5">
              <w:rPr>
                <w:color w:val="000000"/>
                <w:sz w:val="22"/>
                <w:lang w:val="de-DE" w:eastAsia="de-DE"/>
              </w:rPr>
              <w:tab/>
            </w:r>
            <w:sdt>
              <w:sdtPr>
                <w:rPr>
                  <w:color w:val="000000"/>
                  <w:sz w:val="22"/>
                  <w:lang w:val="de-DE" w:eastAsia="de-DE"/>
                </w:rPr>
                <w:id w:val="-20131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B5">
                  <w:rPr>
                    <w:rFonts w:ascii="MS Gothic" w:eastAsia="MS Gothic" w:hAnsi="MS Gothic" w:hint="eastAsia"/>
                    <w:color w:val="000000"/>
                    <w:sz w:val="22"/>
                    <w:lang w:val="de-DE" w:eastAsia="de-DE"/>
                  </w:rPr>
                  <w:t>☐</w:t>
                </w:r>
              </w:sdtContent>
            </w:sdt>
            <w:r w:rsidRPr="008B7DB5">
              <w:rPr>
                <w:color w:val="000000"/>
                <w:sz w:val="22"/>
                <w:lang w:val="de-DE" w:eastAsia="de-DE"/>
              </w:rPr>
              <w:t>Nein</w:t>
            </w:r>
          </w:p>
          <w:p w:rsidR="0050113F" w:rsidRPr="008B7DB5" w:rsidRDefault="0050113F" w:rsidP="0050113F">
            <w:pPr>
              <w:tabs>
                <w:tab w:val="clear" w:pos="4678"/>
                <w:tab w:val="clear" w:pos="4962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color w:val="000000"/>
                <w:sz w:val="22"/>
                <w:lang w:val="de-DE" w:eastAsia="de-DE"/>
              </w:rPr>
            </w:pPr>
          </w:p>
          <w:p w:rsidR="0050113F" w:rsidRDefault="0050113F" w:rsidP="008B7DB5">
            <w:pPr>
              <w:tabs>
                <w:tab w:val="clear" w:pos="4678"/>
                <w:tab w:val="clear" w:pos="4962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color w:val="000000"/>
                <w:sz w:val="20"/>
                <w:lang w:val="de-DE" w:eastAsia="de-DE"/>
              </w:rPr>
            </w:pPr>
            <w:r w:rsidRPr="008B7DB5">
              <w:rPr>
                <w:color w:val="000000"/>
                <w:sz w:val="22"/>
                <w:lang w:val="de-DE" w:eastAsia="de-DE"/>
              </w:rPr>
              <w:t>Visum:</w:t>
            </w:r>
          </w:p>
        </w:tc>
      </w:tr>
    </w:tbl>
    <w:p w:rsidR="0050113F" w:rsidRPr="0050113F" w:rsidRDefault="0050113F" w:rsidP="0050113F">
      <w:pPr>
        <w:tabs>
          <w:tab w:val="clear" w:pos="4678"/>
          <w:tab w:val="clear" w:pos="4962"/>
          <w:tab w:val="left" w:pos="1418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sz w:val="20"/>
          <w:lang w:val="de-DE" w:eastAsia="de-DE"/>
        </w:rPr>
      </w:pPr>
      <w:r w:rsidRPr="0050113F">
        <w:rPr>
          <w:color w:val="000000"/>
          <w:sz w:val="20"/>
          <w:lang w:val="de-DE" w:eastAsia="de-DE"/>
        </w:rPr>
        <w:t>Ort/Datum:</w:t>
      </w:r>
      <w:r>
        <w:rPr>
          <w:color w:val="000000"/>
          <w:sz w:val="20"/>
          <w:lang w:val="de-DE" w:eastAsia="de-DE"/>
        </w:rPr>
        <w:tab/>
      </w:r>
      <w:r w:rsidR="005E571D" w:rsidRPr="0050113F">
        <w:rPr>
          <w:color w:val="000000"/>
          <w:sz w:val="20"/>
          <w:lang w:val="de-DE" w:eastAsia="de-DE"/>
        </w:rPr>
        <w:t>_______________________</w:t>
      </w:r>
    </w:p>
    <w:p w:rsidR="0003485E" w:rsidRPr="0050113F" w:rsidRDefault="0003485E" w:rsidP="0050113F">
      <w:pPr>
        <w:tabs>
          <w:tab w:val="clear" w:pos="4678"/>
          <w:tab w:val="clear" w:pos="4962"/>
          <w:tab w:val="left" w:pos="1418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sz w:val="20"/>
          <w:lang w:val="de-DE" w:eastAsia="de-DE"/>
        </w:rPr>
      </w:pPr>
    </w:p>
    <w:p w:rsidR="0003485E" w:rsidRPr="0050113F" w:rsidRDefault="0003485E" w:rsidP="003705DC">
      <w:pPr>
        <w:tabs>
          <w:tab w:val="clear" w:pos="4678"/>
          <w:tab w:val="clear" w:pos="4962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sz w:val="20"/>
          <w:lang w:val="de-DE" w:eastAsia="de-DE"/>
        </w:rPr>
      </w:pPr>
    </w:p>
    <w:p w:rsidR="0003485E" w:rsidRPr="0050113F" w:rsidRDefault="0003485E" w:rsidP="003705DC">
      <w:pPr>
        <w:tabs>
          <w:tab w:val="clear" w:pos="4678"/>
          <w:tab w:val="clear" w:pos="4962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sz w:val="20"/>
          <w:lang w:val="de-DE" w:eastAsia="de-DE"/>
        </w:rPr>
      </w:pPr>
    </w:p>
    <w:p w:rsidR="00084D4A" w:rsidRPr="0050113F" w:rsidRDefault="00597B8F" w:rsidP="0050113F">
      <w:pPr>
        <w:tabs>
          <w:tab w:val="clear" w:pos="4678"/>
          <w:tab w:val="clear" w:pos="4962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000000"/>
          <w:sz w:val="20"/>
          <w:lang w:val="de-DE" w:eastAsia="de-DE"/>
        </w:rPr>
      </w:pPr>
      <w:r w:rsidRPr="0050113F">
        <w:rPr>
          <w:color w:val="000000"/>
          <w:sz w:val="20"/>
          <w:lang w:val="de-DE" w:eastAsia="de-DE"/>
        </w:rPr>
        <w:t>Unterschrift:</w:t>
      </w:r>
      <w:r w:rsidR="0050113F">
        <w:rPr>
          <w:color w:val="000000"/>
          <w:sz w:val="20"/>
          <w:lang w:val="de-DE" w:eastAsia="de-DE"/>
        </w:rPr>
        <w:t xml:space="preserve"> </w:t>
      </w:r>
      <w:r w:rsidR="0050113F">
        <w:rPr>
          <w:color w:val="000000"/>
          <w:sz w:val="20"/>
          <w:lang w:val="de-DE" w:eastAsia="de-DE"/>
        </w:rPr>
        <w:tab/>
      </w:r>
      <w:r w:rsidR="0050113F" w:rsidRPr="0050113F">
        <w:rPr>
          <w:color w:val="000000"/>
          <w:sz w:val="20"/>
          <w:lang w:val="de-DE" w:eastAsia="de-DE"/>
        </w:rPr>
        <w:t>_______________________</w:t>
      </w:r>
    </w:p>
    <w:sectPr w:rsidR="00084D4A" w:rsidRPr="0050113F" w:rsidSect="0039775F"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1247" w:bottom="284" w:left="1418" w:header="567" w:footer="618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3F" w:rsidRDefault="0050113F">
      <w:r>
        <w:separator/>
      </w:r>
    </w:p>
  </w:endnote>
  <w:endnote w:type="continuationSeparator" w:id="0">
    <w:p w:rsidR="0050113F" w:rsidRDefault="005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3F" w:rsidRPr="009614E8" w:rsidRDefault="0050113F" w:rsidP="009614E8">
    <w:pPr>
      <w:pStyle w:val="Fuzeile"/>
      <w:jc w:val="right"/>
      <w:rPr>
        <w:sz w:val="18"/>
        <w:szCs w:val="18"/>
      </w:rPr>
    </w:pPr>
    <w:r w:rsidRPr="009614E8">
      <w:rPr>
        <w:sz w:val="18"/>
        <w:szCs w:val="18"/>
      </w:rPr>
      <w:fldChar w:fldCharType="begin"/>
    </w:r>
    <w:r w:rsidRPr="009614E8">
      <w:rPr>
        <w:sz w:val="18"/>
        <w:szCs w:val="18"/>
      </w:rPr>
      <w:instrText>PAGE   \* MERGEFORMAT</w:instrText>
    </w:r>
    <w:r w:rsidRPr="009614E8">
      <w:rPr>
        <w:sz w:val="18"/>
        <w:szCs w:val="18"/>
      </w:rPr>
      <w:fldChar w:fldCharType="separate"/>
    </w:r>
    <w:r w:rsidR="0036730B" w:rsidRPr="0036730B">
      <w:rPr>
        <w:noProof/>
        <w:sz w:val="18"/>
        <w:szCs w:val="18"/>
        <w:lang w:val="de-DE"/>
      </w:rPr>
      <w:t>2</w:t>
    </w:r>
    <w:r w:rsidRPr="009614E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3F" w:rsidRPr="009614E8" w:rsidRDefault="0050113F" w:rsidP="009614E8">
    <w:pPr>
      <w:pStyle w:val="Fuzeile"/>
      <w:jc w:val="right"/>
      <w:rPr>
        <w:sz w:val="18"/>
        <w:szCs w:val="18"/>
      </w:rPr>
    </w:pPr>
    <w:r w:rsidRPr="009614E8">
      <w:rPr>
        <w:sz w:val="18"/>
        <w:szCs w:val="18"/>
      </w:rPr>
      <w:fldChar w:fldCharType="begin"/>
    </w:r>
    <w:r w:rsidRPr="009614E8">
      <w:rPr>
        <w:sz w:val="18"/>
        <w:szCs w:val="18"/>
      </w:rPr>
      <w:instrText>PAGE   \* MERGEFORMAT</w:instrText>
    </w:r>
    <w:r w:rsidRPr="009614E8">
      <w:rPr>
        <w:sz w:val="18"/>
        <w:szCs w:val="18"/>
      </w:rPr>
      <w:fldChar w:fldCharType="separate"/>
    </w:r>
    <w:r w:rsidR="0036730B" w:rsidRPr="0036730B">
      <w:rPr>
        <w:noProof/>
        <w:sz w:val="18"/>
        <w:szCs w:val="18"/>
        <w:lang w:val="de-DE"/>
      </w:rPr>
      <w:t>1</w:t>
    </w:r>
    <w:r w:rsidRPr="009614E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3F" w:rsidRDefault="0050113F">
      <w:r>
        <w:separator/>
      </w:r>
    </w:p>
  </w:footnote>
  <w:footnote w:type="continuationSeparator" w:id="0">
    <w:p w:rsidR="0050113F" w:rsidRDefault="0050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3F" w:rsidRDefault="0050113F" w:rsidP="009614E8">
    <w:pPr>
      <w:pStyle w:val="Kopfzeile"/>
      <w:jc w:val="right"/>
    </w:pPr>
    <w:r>
      <w:rPr>
        <w:noProof/>
      </w:rPr>
      <w:drawing>
        <wp:inline distT="0" distB="0" distL="0" distR="0" wp14:anchorId="75DB3468" wp14:editId="757682BF">
          <wp:extent cx="2019300" cy="438150"/>
          <wp:effectExtent l="0" t="0" r="0" b="0"/>
          <wp:docPr id="1" name="Grafik 1" descr="C:\Users\sk\Desktop\oglatt_ohne_fa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\Desktop\oglatt_ohne_far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1D8"/>
    <w:multiLevelType w:val="hybridMultilevel"/>
    <w:tmpl w:val="E87A1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2E3"/>
    <w:multiLevelType w:val="hybridMultilevel"/>
    <w:tmpl w:val="D81C503C"/>
    <w:lvl w:ilvl="0" w:tplc="FFFFFFFF">
      <w:start w:val="1"/>
      <w:numFmt w:val="bullet"/>
      <w:pStyle w:val="KorrBeilageKopie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A7"/>
    <w:rsid w:val="00005FF8"/>
    <w:rsid w:val="00006C2F"/>
    <w:rsid w:val="00012396"/>
    <w:rsid w:val="00016624"/>
    <w:rsid w:val="00027217"/>
    <w:rsid w:val="0003485E"/>
    <w:rsid w:val="00035512"/>
    <w:rsid w:val="000478DF"/>
    <w:rsid w:val="000540C3"/>
    <w:rsid w:val="00084D4A"/>
    <w:rsid w:val="00096E58"/>
    <w:rsid w:val="00096FE2"/>
    <w:rsid w:val="000A7A30"/>
    <w:rsid w:val="000B2F28"/>
    <w:rsid w:val="000B7303"/>
    <w:rsid w:val="000C161E"/>
    <w:rsid w:val="000E360B"/>
    <w:rsid w:val="000F0112"/>
    <w:rsid w:val="000F2935"/>
    <w:rsid w:val="000F41BB"/>
    <w:rsid w:val="0010227C"/>
    <w:rsid w:val="00104AD9"/>
    <w:rsid w:val="001144BE"/>
    <w:rsid w:val="001212A5"/>
    <w:rsid w:val="00123C5E"/>
    <w:rsid w:val="00144A34"/>
    <w:rsid w:val="001646BC"/>
    <w:rsid w:val="00181E9A"/>
    <w:rsid w:val="001C0F08"/>
    <w:rsid w:val="002852A6"/>
    <w:rsid w:val="0029210A"/>
    <w:rsid w:val="002B5158"/>
    <w:rsid w:val="002C45C4"/>
    <w:rsid w:val="002C6E47"/>
    <w:rsid w:val="002F0055"/>
    <w:rsid w:val="002F645E"/>
    <w:rsid w:val="002F64C0"/>
    <w:rsid w:val="00327942"/>
    <w:rsid w:val="00336F44"/>
    <w:rsid w:val="0036730B"/>
    <w:rsid w:val="003705DC"/>
    <w:rsid w:val="00385632"/>
    <w:rsid w:val="0039775F"/>
    <w:rsid w:val="003A28E4"/>
    <w:rsid w:val="003B5817"/>
    <w:rsid w:val="003C026C"/>
    <w:rsid w:val="003C18A7"/>
    <w:rsid w:val="003C197A"/>
    <w:rsid w:val="003C52D6"/>
    <w:rsid w:val="004344E1"/>
    <w:rsid w:val="00437E50"/>
    <w:rsid w:val="00452921"/>
    <w:rsid w:val="00462CE5"/>
    <w:rsid w:val="00463399"/>
    <w:rsid w:val="004667A7"/>
    <w:rsid w:val="00477FC0"/>
    <w:rsid w:val="0049063B"/>
    <w:rsid w:val="00492551"/>
    <w:rsid w:val="004B3AED"/>
    <w:rsid w:val="004C56F8"/>
    <w:rsid w:val="004F17E6"/>
    <w:rsid w:val="0050113F"/>
    <w:rsid w:val="005168EA"/>
    <w:rsid w:val="00541395"/>
    <w:rsid w:val="005824D4"/>
    <w:rsid w:val="00597B8F"/>
    <w:rsid w:val="005D757C"/>
    <w:rsid w:val="005E571D"/>
    <w:rsid w:val="005F45F4"/>
    <w:rsid w:val="005F4E28"/>
    <w:rsid w:val="00611B91"/>
    <w:rsid w:val="006422B2"/>
    <w:rsid w:val="00655240"/>
    <w:rsid w:val="006743E0"/>
    <w:rsid w:val="006A08FB"/>
    <w:rsid w:val="006C7B3E"/>
    <w:rsid w:val="006F6DFB"/>
    <w:rsid w:val="00724FFF"/>
    <w:rsid w:val="0074439B"/>
    <w:rsid w:val="00757B22"/>
    <w:rsid w:val="0076164C"/>
    <w:rsid w:val="00781599"/>
    <w:rsid w:val="007979F5"/>
    <w:rsid w:val="007A131C"/>
    <w:rsid w:val="007B069B"/>
    <w:rsid w:val="007C2E16"/>
    <w:rsid w:val="007D3F08"/>
    <w:rsid w:val="007E47EE"/>
    <w:rsid w:val="00806559"/>
    <w:rsid w:val="00807435"/>
    <w:rsid w:val="00814C5C"/>
    <w:rsid w:val="008419A2"/>
    <w:rsid w:val="008562E7"/>
    <w:rsid w:val="00883C69"/>
    <w:rsid w:val="00892365"/>
    <w:rsid w:val="008B5F45"/>
    <w:rsid w:val="008B7DB5"/>
    <w:rsid w:val="008F6DFA"/>
    <w:rsid w:val="00905EFC"/>
    <w:rsid w:val="00924C6D"/>
    <w:rsid w:val="00935F67"/>
    <w:rsid w:val="00943F3A"/>
    <w:rsid w:val="0095665B"/>
    <w:rsid w:val="009602B9"/>
    <w:rsid w:val="009614E8"/>
    <w:rsid w:val="009658BA"/>
    <w:rsid w:val="009A4B30"/>
    <w:rsid w:val="009A7355"/>
    <w:rsid w:val="009B4A82"/>
    <w:rsid w:val="009C1036"/>
    <w:rsid w:val="009D7FBB"/>
    <w:rsid w:val="009E27CF"/>
    <w:rsid w:val="009E5FC3"/>
    <w:rsid w:val="009E6F22"/>
    <w:rsid w:val="00A13A0F"/>
    <w:rsid w:val="00A15CC2"/>
    <w:rsid w:val="00A20665"/>
    <w:rsid w:val="00A229BE"/>
    <w:rsid w:val="00A33755"/>
    <w:rsid w:val="00A511ED"/>
    <w:rsid w:val="00A72B41"/>
    <w:rsid w:val="00A9428C"/>
    <w:rsid w:val="00A9560B"/>
    <w:rsid w:val="00AA0DA5"/>
    <w:rsid w:val="00AA1909"/>
    <w:rsid w:val="00AB5899"/>
    <w:rsid w:val="00AC251F"/>
    <w:rsid w:val="00AD5296"/>
    <w:rsid w:val="00AE29AA"/>
    <w:rsid w:val="00AF6564"/>
    <w:rsid w:val="00AF721B"/>
    <w:rsid w:val="00B543BF"/>
    <w:rsid w:val="00B55A60"/>
    <w:rsid w:val="00BF0453"/>
    <w:rsid w:val="00C12BB4"/>
    <w:rsid w:val="00C25F48"/>
    <w:rsid w:val="00C31B05"/>
    <w:rsid w:val="00C323FC"/>
    <w:rsid w:val="00C36C70"/>
    <w:rsid w:val="00C46292"/>
    <w:rsid w:val="00C65546"/>
    <w:rsid w:val="00C65BC7"/>
    <w:rsid w:val="00C83C3F"/>
    <w:rsid w:val="00C931EF"/>
    <w:rsid w:val="00CF1052"/>
    <w:rsid w:val="00CF4170"/>
    <w:rsid w:val="00CF789B"/>
    <w:rsid w:val="00D032C8"/>
    <w:rsid w:val="00D15DAF"/>
    <w:rsid w:val="00D27FDD"/>
    <w:rsid w:val="00D57220"/>
    <w:rsid w:val="00D807F5"/>
    <w:rsid w:val="00DB7E0D"/>
    <w:rsid w:val="00DD05BF"/>
    <w:rsid w:val="00E068F9"/>
    <w:rsid w:val="00E353EE"/>
    <w:rsid w:val="00EA6683"/>
    <w:rsid w:val="00EC341B"/>
    <w:rsid w:val="00ED0A95"/>
    <w:rsid w:val="00ED4D00"/>
    <w:rsid w:val="00F2435E"/>
    <w:rsid w:val="00F33E8A"/>
    <w:rsid w:val="00F50DCC"/>
    <w:rsid w:val="00F61D3D"/>
    <w:rsid w:val="00F65CCA"/>
    <w:rsid w:val="00F82568"/>
    <w:rsid w:val="00FA0B61"/>
    <w:rsid w:val="00FC0F4D"/>
    <w:rsid w:val="00FC3978"/>
    <w:rsid w:val="00FD3C7E"/>
    <w:rsid w:val="00FE78DA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284325"/>
  <w15:docId w15:val="{98F6D8DF-8D1D-4688-B5FA-560A733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678"/>
        <w:tab w:val="left" w:pos="4962"/>
      </w:tabs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pPr>
      <w:spacing w:after="160"/>
    </w:pPr>
    <w:rPr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Adresse">
    <w:name w:val="Adresse"/>
    <w:basedOn w:val="Standard"/>
    <w:pPr>
      <w:tabs>
        <w:tab w:val="left" w:pos="851"/>
        <w:tab w:val="left" w:pos="1276"/>
        <w:tab w:val="left" w:pos="5387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C25F48"/>
    <w:rPr>
      <w:rFonts w:ascii="Tahoma" w:hAnsi="Tahoma" w:cs="Tahoma"/>
      <w:sz w:val="16"/>
      <w:szCs w:val="16"/>
    </w:rPr>
  </w:style>
  <w:style w:type="paragraph" w:customStyle="1" w:styleId="5Text">
    <w:name w:val="5Text"/>
    <w:basedOn w:val="Standard"/>
    <w:rsid w:val="000F0112"/>
    <w:pPr>
      <w:tabs>
        <w:tab w:val="clear" w:pos="4678"/>
        <w:tab w:val="clear" w:pos="4962"/>
      </w:tabs>
      <w:jc w:val="left"/>
    </w:pPr>
    <w:rPr>
      <w:sz w:val="22"/>
      <w:lang w:val="de-DE"/>
    </w:rPr>
  </w:style>
  <w:style w:type="paragraph" w:customStyle="1" w:styleId="KorrKleingedrucktes">
    <w:name w:val="KorrKleingedrucktes"/>
    <w:basedOn w:val="StandardEinfach"/>
    <w:rsid w:val="00084D4A"/>
    <w:rPr>
      <w:sz w:val="18"/>
    </w:rPr>
  </w:style>
  <w:style w:type="paragraph" w:customStyle="1" w:styleId="KorrAdresse">
    <w:name w:val="KorrAdresse"/>
    <w:basedOn w:val="StandardEinfach"/>
    <w:rsid w:val="00084D4A"/>
  </w:style>
  <w:style w:type="paragraph" w:customStyle="1" w:styleId="KorrBetreff">
    <w:name w:val="KorrBetreff"/>
    <w:basedOn w:val="Standard"/>
    <w:rsid w:val="00084D4A"/>
    <w:pPr>
      <w:tabs>
        <w:tab w:val="clear" w:pos="4678"/>
        <w:tab w:val="clear" w:pos="4962"/>
      </w:tabs>
      <w:jc w:val="left"/>
    </w:pPr>
    <w:rPr>
      <w:b/>
      <w:sz w:val="22"/>
      <w:szCs w:val="24"/>
      <w:lang w:eastAsia="en-US"/>
    </w:rPr>
  </w:style>
  <w:style w:type="paragraph" w:customStyle="1" w:styleId="KorrAdressvermerk">
    <w:name w:val="KorrAdressvermerk"/>
    <w:basedOn w:val="KorrAdresse"/>
    <w:rsid w:val="00084D4A"/>
    <w:rPr>
      <w:b/>
    </w:rPr>
  </w:style>
  <w:style w:type="paragraph" w:customStyle="1" w:styleId="StandardEinfach">
    <w:name w:val="StandardEinfach"/>
    <w:basedOn w:val="Standard"/>
    <w:rsid w:val="00084D4A"/>
    <w:pPr>
      <w:tabs>
        <w:tab w:val="clear" w:pos="4678"/>
        <w:tab w:val="clear" w:pos="4962"/>
      </w:tabs>
      <w:jc w:val="left"/>
    </w:pPr>
    <w:rPr>
      <w:sz w:val="22"/>
      <w:szCs w:val="24"/>
      <w:lang w:eastAsia="en-US"/>
    </w:rPr>
  </w:style>
  <w:style w:type="paragraph" w:customStyle="1" w:styleId="KorrBeilageKopie">
    <w:name w:val="KorrBeilageKopie"/>
    <w:basedOn w:val="Standard"/>
    <w:rsid w:val="00084D4A"/>
    <w:pPr>
      <w:numPr>
        <w:numId w:val="1"/>
      </w:numPr>
      <w:tabs>
        <w:tab w:val="clear" w:pos="3240"/>
        <w:tab w:val="clear" w:pos="4678"/>
        <w:tab w:val="clear" w:pos="4962"/>
        <w:tab w:val="num" w:pos="360"/>
      </w:tabs>
      <w:ind w:left="360"/>
      <w:jc w:val="left"/>
    </w:pPr>
    <w:rPr>
      <w:sz w:val="22"/>
      <w:szCs w:val="24"/>
      <w:lang w:eastAsia="en-US"/>
    </w:rPr>
  </w:style>
  <w:style w:type="table" w:styleId="Tabellenraster">
    <w:name w:val="Table Grid"/>
    <w:basedOn w:val="NormaleTabelle"/>
    <w:rsid w:val="00084D4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rHeader">
    <w:name w:val="KorrHeader"/>
    <w:basedOn w:val="Standard"/>
    <w:rsid w:val="002F0055"/>
    <w:pPr>
      <w:tabs>
        <w:tab w:val="clear" w:pos="4678"/>
        <w:tab w:val="clear" w:pos="4962"/>
        <w:tab w:val="left" w:pos="2552"/>
      </w:tabs>
      <w:jc w:val="left"/>
    </w:pPr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EK\WES%20BEFRA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1E4B-9481-4C20-B9A2-AC1988E2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 BEFRAGUNG.dot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EK-2000</vt:lpstr>
    </vt:vector>
  </TitlesOfParts>
  <Company>Stadt Winterthur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EK-2000</dc:title>
  <dc:subject>Formular für Wegzugsmeldungen an andere Gemeinde</dc:subject>
  <dc:creator>OG0NS</dc:creator>
  <cp:lastModifiedBy>Keller Stephanie</cp:lastModifiedBy>
  <cp:revision>70</cp:revision>
  <cp:lastPrinted>2019-07-10T07:00:00Z</cp:lastPrinted>
  <dcterms:created xsi:type="dcterms:W3CDTF">2014-01-24T10:43:00Z</dcterms:created>
  <dcterms:modified xsi:type="dcterms:W3CDTF">2019-08-07T15:19:00Z</dcterms:modified>
</cp:coreProperties>
</file>